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3583" w14:textId="77777777" w:rsidR="005E5A68" w:rsidRDefault="005E5A68" w:rsidP="00533E00">
      <w:pPr>
        <w:pStyle w:val="RCAText2"/>
        <w:jc w:val="center"/>
      </w:pPr>
    </w:p>
    <w:p w14:paraId="459EC891" w14:textId="77777777" w:rsidR="005E5A68" w:rsidRDefault="005E5A68" w:rsidP="005E5A68">
      <w:pPr>
        <w:pStyle w:val="RCAText2"/>
        <w:jc w:val="center"/>
      </w:pPr>
    </w:p>
    <w:p w14:paraId="778144AE" w14:textId="7BB95BE0" w:rsidR="005E5A68" w:rsidRPr="005E5A68" w:rsidRDefault="00A570C0" w:rsidP="005E5A68">
      <w:pPr>
        <w:pStyle w:val="RCAText2"/>
        <w:jc w:val="center"/>
        <w:rPr>
          <w:rFonts w:asciiTheme="majorHAnsi" w:hAnsiTheme="majorHAnsi"/>
        </w:rPr>
      </w:pPr>
      <w:r>
        <w:rPr>
          <w:rFonts w:asciiTheme="majorHAnsi" w:hAnsiTheme="majorHAnsi"/>
          <w:caps w:val="0"/>
        </w:rPr>
        <w:t>ISOA</w:t>
      </w:r>
      <w:r w:rsidRPr="005E5A68">
        <w:rPr>
          <w:rFonts w:asciiTheme="majorHAnsi" w:hAnsiTheme="majorHAnsi"/>
          <w:caps w:val="0"/>
        </w:rPr>
        <w:t xml:space="preserve"> Academic Meeting </w:t>
      </w:r>
      <w:r>
        <w:rPr>
          <w:rFonts w:asciiTheme="majorHAnsi" w:hAnsiTheme="majorHAnsi"/>
          <w:caps w:val="0"/>
        </w:rPr>
        <w:t xml:space="preserve">Friday </w:t>
      </w:r>
      <w:r w:rsidR="004A342D">
        <w:rPr>
          <w:rFonts w:asciiTheme="majorHAnsi" w:hAnsiTheme="majorHAnsi"/>
          <w:caps w:val="0"/>
        </w:rPr>
        <w:t>24</w:t>
      </w:r>
      <w:r w:rsidR="00EB5A5C" w:rsidRPr="00EB5A5C">
        <w:rPr>
          <w:rFonts w:asciiTheme="majorHAnsi" w:hAnsiTheme="majorHAnsi"/>
          <w:caps w:val="0"/>
          <w:vertAlign w:val="superscript"/>
        </w:rPr>
        <w:t>th</w:t>
      </w:r>
      <w:r w:rsidR="00EB5A5C">
        <w:rPr>
          <w:rFonts w:asciiTheme="majorHAnsi" w:hAnsiTheme="majorHAnsi"/>
          <w:caps w:val="0"/>
        </w:rPr>
        <w:t xml:space="preserve"> </w:t>
      </w:r>
      <w:r w:rsidR="002C1262">
        <w:rPr>
          <w:rFonts w:asciiTheme="majorHAnsi" w:hAnsiTheme="majorHAnsi"/>
          <w:caps w:val="0"/>
        </w:rPr>
        <w:t>November</w:t>
      </w:r>
      <w:r w:rsidR="00EB5A5C">
        <w:rPr>
          <w:rFonts w:asciiTheme="majorHAnsi" w:hAnsiTheme="majorHAnsi"/>
          <w:caps w:val="0"/>
        </w:rPr>
        <w:t xml:space="preserve"> 202</w:t>
      </w:r>
      <w:r w:rsidR="002C1262">
        <w:rPr>
          <w:rFonts w:asciiTheme="majorHAnsi" w:hAnsiTheme="majorHAnsi"/>
          <w:caps w:val="0"/>
        </w:rPr>
        <w:t>3</w:t>
      </w:r>
      <w:r w:rsidRPr="005E5A68">
        <w:rPr>
          <w:rFonts w:asciiTheme="majorHAnsi" w:hAnsiTheme="majorHAnsi"/>
          <w:caps w:val="0"/>
        </w:rPr>
        <w:t xml:space="preserve">: </w:t>
      </w:r>
    </w:p>
    <w:p w14:paraId="42719AAC" w14:textId="77777777" w:rsidR="00533E00" w:rsidRPr="00A570C0" w:rsidRDefault="00533E00" w:rsidP="00533E00">
      <w:pPr>
        <w:spacing w:before="113"/>
        <w:jc w:val="center"/>
        <w:rPr>
          <w:rFonts w:asciiTheme="majorHAnsi" w:hAnsiTheme="majorHAnsi"/>
          <w:b/>
          <w:snapToGrid w:val="0"/>
          <w:sz w:val="30"/>
          <w:szCs w:val="30"/>
          <w:lang w:val="en-US"/>
        </w:rPr>
      </w:pPr>
      <w:r w:rsidRPr="00A570C0">
        <w:rPr>
          <w:rFonts w:asciiTheme="majorHAnsi" w:hAnsiTheme="majorHAnsi"/>
          <w:b/>
          <w:snapToGrid w:val="0"/>
          <w:sz w:val="30"/>
          <w:szCs w:val="30"/>
          <w:lang w:val="en-US"/>
        </w:rPr>
        <w:t>ABSTRACT FORM</w:t>
      </w:r>
    </w:p>
    <w:p w14:paraId="1B479027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2D49C3C3" w14:textId="77777777" w:rsidTr="0064428A">
        <w:tc>
          <w:tcPr>
            <w:tcW w:w="1951" w:type="dxa"/>
            <w:hideMark/>
          </w:tcPr>
          <w:p w14:paraId="2371EF94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TITLE:</w:t>
            </w:r>
          </w:p>
        </w:tc>
        <w:tc>
          <w:tcPr>
            <w:tcW w:w="7938" w:type="dxa"/>
          </w:tcPr>
          <w:p w14:paraId="6500B836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67A7D957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01E7CB90" w14:textId="002D21A0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1105"/>
      </w:tblGrid>
      <w:tr w:rsidR="00766F38" w14:paraId="2059FB74" w14:textId="77777777" w:rsidTr="00402F26">
        <w:trPr>
          <w:trHeight w:val="288"/>
        </w:trPr>
        <w:tc>
          <w:tcPr>
            <w:tcW w:w="4969" w:type="dxa"/>
            <w:gridSpan w:val="2"/>
            <w:hideMark/>
          </w:tcPr>
          <w:p w14:paraId="5E87F1F4" w14:textId="7A3A803B" w:rsidR="00766F38" w:rsidRPr="00766F38" w:rsidRDefault="00766F38" w:rsidP="00673660">
            <w:pPr>
              <w:rPr>
                <w:b/>
                <w:snapToGrid w:val="0"/>
                <w:sz w:val="20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PROJECT CATEGORY (</w:t>
            </w:r>
            <w:r w:rsidRPr="00766F38">
              <w:rPr>
                <w:b/>
                <w:i/>
                <w:snapToGrid w:val="0"/>
                <w:sz w:val="20"/>
                <w:lang w:val="en-US"/>
              </w:rPr>
              <w:t>mark with X</w:t>
            </w:r>
            <w:r>
              <w:rPr>
                <w:b/>
                <w:snapToGrid w:val="0"/>
                <w:sz w:val="20"/>
                <w:lang w:val="en-US"/>
              </w:rPr>
              <w:t>)</w:t>
            </w:r>
          </w:p>
        </w:tc>
      </w:tr>
      <w:tr w:rsidR="00766F38" w14:paraId="63A9AC0E" w14:textId="77777777" w:rsidTr="00766F38">
        <w:trPr>
          <w:trHeight w:val="288"/>
        </w:trPr>
        <w:tc>
          <w:tcPr>
            <w:tcW w:w="3864" w:type="dxa"/>
          </w:tcPr>
          <w:p w14:paraId="6732C6D6" w14:textId="0B584342" w:rsidR="00766F38" w:rsidRDefault="00766F38" w:rsidP="00673660">
            <w:pPr>
              <w:rPr>
                <w:b/>
                <w:snapToGrid w:val="0"/>
                <w:sz w:val="20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Case Report</w:t>
            </w:r>
          </w:p>
        </w:tc>
        <w:tc>
          <w:tcPr>
            <w:tcW w:w="1105" w:type="dxa"/>
          </w:tcPr>
          <w:p w14:paraId="2202E220" w14:textId="77777777" w:rsidR="00766F38" w:rsidRDefault="00766F38" w:rsidP="00673660">
            <w:pPr>
              <w:rPr>
                <w:snapToGrid w:val="0"/>
                <w:sz w:val="20"/>
                <w:lang w:val="en-US"/>
              </w:rPr>
            </w:pPr>
          </w:p>
        </w:tc>
      </w:tr>
      <w:tr w:rsidR="00766F38" w14:paraId="26BE8A08" w14:textId="77777777" w:rsidTr="00766F38">
        <w:trPr>
          <w:trHeight w:val="288"/>
        </w:trPr>
        <w:tc>
          <w:tcPr>
            <w:tcW w:w="3864" w:type="dxa"/>
          </w:tcPr>
          <w:p w14:paraId="2E5F618B" w14:textId="1FD1F163" w:rsidR="00766F38" w:rsidRDefault="00766F38" w:rsidP="00673660">
            <w:pPr>
              <w:rPr>
                <w:b/>
                <w:snapToGrid w:val="0"/>
                <w:sz w:val="20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Audit or Quality Improvement</w:t>
            </w:r>
          </w:p>
        </w:tc>
        <w:tc>
          <w:tcPr>
            <w:tcW w:w="1105" w:type="dxa"/>
          </w:tcPr>
          <w:p w14:paraId="1C2DDE86" w14:textId="77777777" w:rsidR="00766F38" w:rsidRDefault="00766F38" w:rsidP="00673660">
            <w:pPr>
              <w:rPr>
                <w:snapToGrid w:val="0"/>
                <w:sz w:val="20"/>
                <w:lang w:val="en-US"/>
              </w:rPr>
            </w:pPr>
          </w:p>
        </w:tc>
      </w:tr>
      <w:tr w:rsidR="00766F38" w14:paraId="20BB9079" w14:textId="77777777" w:rsidTr="00766F38">
        <w:trPr>
          <w:trHeight w:val="288"/>
        </w:trPr>
        <w:tc>
          <w:tcPr>
            <w:tcW w:w="3864" w:type="dxa"/>
          </w:tcPr>
          <w:p w14:paraId="53C55D29" w14:textId="686637C7" w:rsidR="00766F38" w:rsidRDefault="00766F38" w:rsidP="00673660">
            <w:pPr>
              <w:rPr>
                <w:b/>
                <w:snapToGrid w:val="0"/>
                <w:sz w:val="20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Research</w:t>
            </w:r>
          </w:p>
        </w:tc>
        <w:tc>
          <w:tcPr>
            <w:tcW w:w="1105" w:type="dxa"/>
          </w:tcPr>
          <w:p w14:paraId="5593C363" w14:textId="77777777" w:rsidR="00766F38" w:rsidRDefault="00766F38" w:rsidP="0067366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717A6978" w14:textId="77777777" w:rsidR="00766F38" w:rsidRDefault="00766F38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754F5DB6" w14:textId="77777777" w:rsidTr="0064428A">
        <w:tc>
          <w:tcPr>
            <w:tcW w:w="1951" w:type="dxa"/>
            <w:hideMark/>
          </w:tcPr>
          <w:p w14:paraId="3478FDDF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AUTHOR (S):</w:t>
            </w:r>
          </w:p>
        </w:tc>
        <w:tc>
          <w:tcPr>
            <w:tcW w:w="7938" w:type="dxa"/>
          </w:tcPr>
          <w:p w14:paraId="20B03473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22D8E17E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00CAFF24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33E00" w14:paraId="29D57553" w14:textId="77777777" w:rsidTr="0064428A">
        <w:tc>
          <w:tcPr>
            <w:tcW w:w="1951" w:type="dxa"/>
            <w:hideMark/>
          </w:tcPr>
          <w:p w14:paraId="06AAAA79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PRESENTER:</w:t>
            </w:r>
          </w:p>
        </w:tc>
        <w:tc>
          <w:tcPr>
            <w:tcW w:w="7938" w:type="dxa"/>
          </w:tcPr>
          <w:p w14:paraId="5C5AA5BE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1C9561CB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7D02BD0D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1A35EE87" w14:textId="77777777" w:rsidTr="0064428A">
        <w:tc>
          <w:tcPr>
            <w:tcW w:w="1977" w:type="dxa"/>
            <w:hideMark/>
          </w:tcPr>
          <w:p w14:paraId="6D1B9BFF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NAME &amp; ADDRESS OF INSTITUTION:</w:t>
            </w:r>
          </w:p>
        </w:tc>
        <w:tc>
          <w:tcPr>
            <w:tcW w:w="7912" w:type="dxa"/>
          </w:tcPr>
          <w:p w14:paraId="573C84A4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47B95CEC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2D2E9F4E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70A23771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220C69EA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114074DA" w14:textId="77777777" w:rsidTr="0064428A">
        <w:tc>
          <w:tcPr>
            <w:tcW w:w="1977" w:type="dxa"/>
            <w:hideMark/>
          </w:tcPr>
          <w:p w14:paraId="51480AAD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Mobile Number:</w:t>
            </w:r>
          </w:p>
        </w:tc>
        <w:tc>
          <w:tcPr>
            <w:tcW w:w="7912" w:type="dxa"/>
          </w:tcPr>
          <w:p w14:paraId="53CE726D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3208A8CC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70CF8165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2"/>
      </w:tblGrid>
      <w:tr w:rsidR="00533E00" w14:paraId="00694DBE" w14:textId="77777777" w:rsidTr="0064428A">
        <w:tc>
          <w:tcPr>
            <w:tcW w:w="1977" w:type="dxa"/>
            <w:hideMark/>
          </w:tcPr>
          <w:p w14:paraId="63A3F45A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Email:</w:t>
            </w:r>
          </w:p>
        </w:tc>
        <w:tc>
          <w:tcPr>
            <w:tcW w:w="7912" w:type="dxa"/>
          </w:tcPr>
          <w:p w14:paraId="23E219DB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3406B562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62D81D08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p w14:paraId="17DE9FCA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Abstracts to include description of case report or study methods resu</w:t>
      </w:r>
      <w:r w:rsidR="0054669C">
        <w:rPr>
          <w:b/>
          <w:bCs/>
          <w:sz w:val="18"/>
        </w:rPr>
        <w:t>lts and conclusions - Maximum 25</w:t>
      </w:r>
      <w:r>
        <w:rPr>
          <w:b/>
          <w:bCs/>
          <w:sz w:val="18"/>
        </w:rPr>
        <w:t>0 words.</w:t>
      </w:r>
    </w:p>
    <w:p w14:paraId="52A4CF1D" w14:textId="20EE8451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 xml:space="preserve">Closing date for submission of abstract is 17:00 hrs on </w:t>
      </w:r>
      <w:r w:rsidR="00EB5A5C">
        <w:rPr>
          <w:b/>
          <w:bCs/>
          <w:sz w:val="18"/>
        </w:rPr>
        <w:t xml:space="preserve">Friday </w:t>
      </w:r>
      <w:r w:rsidR="002C1262">
        <w:rPr>
          <w:b/>
          <w:bCs/>
          <w:sz w:val="18"/>
        </w:rPr>
        <w:t>10</w:t>
      </w:r>
      <w:r w:rsidR="00EB5A5C" w:rsidRPr="00EB5A5C">
        <w:rPr>
          <w:b/>
          <w:bCs/>
          <w:sz w:val="18"/>
          <w:vertAlign w:val="superscript"/>
        </w:rPr>
        <w:t>th</w:t>
      </w:r>
      <w:r w:rsidR="00EB5A5C">
        <w:rPr>
          <w:b/>
          <w:bCs/>
          <w:sz w:val="18"/>
        </w:rPr>
        <w:t xml:space="preserve"> November</w:t>
      </w:r>
      <w:r>
        <w:rPr>
          <w:b/>
          <w:bCs/>
          <w:sz w:val="18"/>
        </w:rPr>
        <w:t xml:space="preserve">.  </w:t>
      </w:r>
    </w:p>
    <w:p w14:paraId="17AA775C" w14:textId="0500C5DE" w:rsidR="00533E00" w:rsidRDefault="00533E00" w:rsidP="00533E00">
      <w:pPr>
        <w:pStyle w:val="BodyText"/>
        <w:jc w:val="left"/>
        <w:rPr>
          <w:b/>
        </w:rPr>
      </w:pPr>
      <w:r>
        <w:rPr>
          <w:b/>
        </w:rPr>
        <w:t xml:space="preserve">Please return abstract by email to </w:t>
      </w:r>
      <w:r w:rsidR="00766F38">
        <w:rPr>
          <w:b/>
        </w:rPr>
        <w:t>ISOA2023abstracts@gmail.com</w:t>
      </w:r>
    </w:p>
    <w:p w14:paraId="01B1C683" w14:textId="77777777" w:rsidR="00533E00" w:rsidRDefault="00533E00" w:rsidP="00533E00">
      <w:pPr>
        <w:pStyle w:val="BodyText"/>
        <w:jc w:val="left"/>
        <w:rPr>
          <w:snapToGrid w:val="0"/>
          <w:lang w:val="en-US"/>
        </w:rPr>
      </w:pPr>
    </w:p>
    <w:p w14:paraId="1C194B03" w14:textId="4D407B36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snapToGrid w:val="0"/>
          <w:u w:val="single"/>
          <w:lang w:val="en-US"/>
        </w:rPr>
        <w:t xml:space="preserve">Please </w:t>
      </w:r>
      <w:r w:rsidR="006D7E39">
        <w:rPr>
          <w:snapToGrid w:val="0"/>
          <w:u w:val="single"/>
          <w:lang w:val="en-US"/>
        </w:rPr>
        <w:t xml:space="preserve">submit your abstract in </w:t>
      </w:r>
      <w:r w:rsidR="00A40B8F">
        <w:rPr>
          <w:snapToGrid w:val="0"/>
          <w:u w:val="single"/>
          <w:lang w:val="en-US"/>
        </w:rPr>
        <w:t>Word</w:t>
      </w:r>
      <w:r w:rsidR="006D7E39">
        <w:rPr>
          <w:snapToGrid w:val="0"/>
          <w:u w:val="single"/>
          <w:lang w:val="en-US"/>
        </w:rPr>
        <w:t xml:space="preserve"> format</w:t>
      </w:r>
      <w:r w:rsidR="00A40B8F">
        <w:rPr>
          <w:snapToGrid w:val="0"/>
          <w:u w:val="single"/>
          <w:lang w:val="en-US"/>
        </w:rPr>
        <w:t>.</w:t>
      </w:r>
    </w:p>
    <w:p w14:paraId="115F6725" w14:textId="77777777" w:rsidR="00533E00" w:rsidRDefault="00533E00" w:rsidP="00533E00">
      <w:pPr>
        <w:rPr>
          <w:snapToGrid w:val="0"/>
          <w:sz w:val="20"/>
          <w:lang w:val="en-US"/>
        </w:rPr>
      </w:pPr>
    </w:p>
    <w:p w14:paraId="1404B1A3" w14:textId="77777777" w:rsidR="00533E00" w:rsidRDefault="00533E00" w:rsidP="00533E00">
      <w:pPr>
        <w:rPr>
          <w:snapToGrid w:val="0"/>
          <w:sz w:val="18"/>
          <w:lang w:val="en-US"/>
        </w:rPr>
      </w:pPr>
    </w:p>
    <w:p w14:paraId="131F80BA" w14:textId="77777777" w:rsidR="00533E00" w:rsidRDefault="00533E00" w:rsidP="00533E00">
      <w:pPr>
        <w:rPr>
          <w:sz w:val="20"/>
        </w:rPr>
      </w:pPr>
    </w:p>
    <w:p w14:paraId="3A9A1020" w14:textId="77777777" w:rsidR="00533E00" w:rsidRDefault="00533E00" w:rsidP="00533E00">
      <w:pPr>
        <w:pStyle w:val="BodyText"/>
        <w:jc w:val="left"/>
        <w:rPr>
          <w:sz w:val="24"/>
        </w:rPr>
      </w:pPr>
    </w:p>
    <w:p w14:paraId="43696A13" w14:textId="77777777" w:rsidR="002B0361" w:rsidRPr="002B0361" w:rsidRDefault="002B0361" w:rsidP="002B0361"/>
    <w:sectPr w:rsidR="002B0361" w:rsidRPr="002B0361" w:rsidSect="0064428A">
      <w:headerReference w:type="default" r:id="rId6"/>
      <w:pgSz w:w="11906" w:h="16838"/>
      <w:pgMar w:top="1440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80E6" w14:textId="77777777" w:rsidR="001E7052" w:rsidRDefault="001E7052" w:rsidP="005E5A68">
      <w:r>
        <w:separator/>
      </w:r>
    </w:p>
  </w:endnote>
  <w:endnote w:type="continuationSeparator" w:id="0">
    <w:p w14:paraId="3880F0E2" w14:textId="77777777" w:rsidR="001E7052" w:rsidRDefault="001E7052" w:rsidP="005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A740" w14:textId="77777777" w:rsidR="001E7052" w:rsidRDefault="001E7052" w:rsidP="005E5A68">
      <w:r>
        <w:separator/>
      </w:r>
    </w:p>
  </w:footnote>
  <w:footnote w:type="continuationSeparator" w:id="0">
    <w:p w14:paraId="46601B14" w14:textId="77777777" w:rsidR="001E7052" w:rsidRDefault="001E7052" w:rsidP="005E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C6E4" w14:textId="77777777" w:rsidR="005E5A68" w:rsidRDefault="005E5A68" w:rsidP="005E5A68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6C6201AE" wp14:editId="06E7579E">
          <wp:extent cx="1620112" cy="828675"/>
          <wp:effectExtent l="19050" t="0" r="0" b="0"/>
          <wp:docPr id="2" name="Picture 2" descr="IS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24" cy="834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00"/>
    <w:rsid w:val="000D3AEB"/>
    <w:rsid w:val="000E40C2"/>
    <w:rsid w:val="001548D7"/>
    <w:rsid w:val="001E7052"/>
    <w:rsid w:val="00211448"/>
    <w:rsid w:val="002A3CA4"/>
    <w:rsid w:val="002B0361"/>
    <w:rsid w:val="002B7B8A"/>
    <w:rsid w:val="002C1262"/>
    <w:rsid w:val="002C7760"/>
    <w:rsid w:val="00377E9E"/>
    <w:rsid w:val="003B19DF"/>
    <w:rsid w:val="00485E22"/>
    <w:rsid w:val="004A342D"/>
    <w:rsid w:val="004D7ABE"/>
    <w:rsid w:val="0051272F"/>
    <w:rsid w:val="00533E00"/>
    <w:rsid w:val="0054669C"/>
    <w:rsid w:val="005911BD"/>
    <w:rsid w:val="005E5A68"/>
    <w:rsid w:val="0064428A"/>
    <w:rsid w:val="006D7E39"/>
    <w:rsid w:val="006E7F40"/>
    <w:rsid w:val="00766F38"/>
    <w:rsid w:val="00800351"/>
    <w:rsid w:val="00891F0D"/>
    <w:rsid w:val="008968C5"/>
    <w:rsid w:val="009B050B"/>
    <w:rsid w:val="00A40B8F"/>
    <w:rsid w:val="00A570C0"/>
    <w:rsid w:val="00AA507B"/>
    <w:rsid w:val="00B101F8"/>
    <w:rsid w:val="00B35988"/>
    <w:rsid w:val="00C73BAD"/>
    <w:rsid w:val="00D51341"/>
    <w:rsid w:val="00DF5A64"/>
    <w:rsid w:val="00E6120E"/>
    <w:rsid w:val="00E91C2D"/>
    <w:rsid w:val="00EA4242"/>
    <w:rsid w:val="00EB5A5C"/>
    <w:rsid w:val="00F15F6C"/>
    <w:rsid w:val="00F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84A"/>
  <w15:docId w15:val="{1A174065-9157-5448-BB1D-F5153F4E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5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5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nn\Desktop\M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C:\Users\cfinn\Desktop\My Blank.dotx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lastModifiedBy>stephen smith</cp:lastModifiedBy>
  <cp:revision>2</cp:revision>
  <cp:lastPrinted>2021-03-11T16:13:00Z</cp:lastPrinted>
  <dcterms:created xsi:type="dcterms:W3CDTF">2023-10-23T08:22:00Z</dcterms:created>
  <dcterms:modified xsi:type="dcterms:W3CDTF">2023-10-23T08:22:00Z</dcterms:modified>
</cp:coreProperties>
</file>