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00" w:rsidRDefault="00533E00" w:rsidP="00533E00">
      <w:pPr>
        <w:pStyle w:val="RCAText2"/>
        <w:jc w:val="center"/>
        <w:rPr>
          <w:rFonts w:ascii="Times New Roman" w:hAnsi="Times New Roman"/>
          <w:bCs/>
          <w:snapToGrid w:val="0"/>
          <w:color w:val="auto"/>
          <w:sz w:val="32"/>
          <w:szCs w:val="32"/>
        </w:rPr>
      </w:pPr>
      <w:proofErr w:type="gramStart"/>
      <w:r>
        <w:rPr>
          <w:rFonts w:ascii="Times New Roman" w:hAnsi="Times New Roman"/>
          <w:bCs/>
          <w:snapToGrid w:val="0"/>
          <w:color w:val="auto"/>
          <w:sz w:val="32"/>
          <w:szCs w:val="32"/>
        </w:rPr>
        <w:t>Irish  society</w:t>
      </w:r>
      <w:proofErr w:type="gramEnd"/>
      <w:r>
        <w:rPr>
          <w:rFonts w:ascii="Times New Roman" w:hAnsi="Times New Roman"/>
          <w:bCs/>
          <w:snapToGrid w:val="0"/>
          <w:color w:val="auto"/>
          <w:sz w:val="32"/>
          <w:szCs w:val="32"/>
        </w:rPr>
        <w:t xml:space="preserve">  of  obstetric  anaesthesia</w:t>
      </w:r>
    </w:p>
    <w:p w:rsidR="00533E00" w:rsidRPr="00533E00" w:rsidRDefault="00533E00" w:rsidP="00533E00">
      <w:pPr>
        <w:pStyle w:val="RCAText2"/>
        <w:jc w:val="center"/>
        <w:rPr>
          <w:rFonts w:ascii="Times New Roman" w:hAnsi="Times New Roman"/>
          <w:snapToGrid w:val="0"/>
          <w:sz w:val="28"/>
          <w:szCs w:val="28"/>
          <w:u w:val="single"/>
        </w:rPr>
      </w:pPr>
      <w:proofErr w:type="gramStart"/>
      <w:r w:rsidRPr="00533E00">
        <w:rPr>
          <w:rFonts w:ascii="Times New Roman" w:hAnsi="Times New Roman"/>
          <w:snapToGrid w:val="0"/>
          <w:sz w:val="28"/>
          <w:szCs w:val="28"/>
          <w:u w:val="single"/>
        </w:rPr>
        <w:t>Annual  meeting</w:t>
      </w:r>
      <w:proofErr w:type="gramEnd"/>
    </w:p>
    <w:p w:rsidR="00533E00" w:rsidRDefault="00533E00" w:rsidP="00533E00">
      <w:pPr>
        <w:pStyle w:val="RCAText2"/>
        <w:jc w:val="center"/>
        <w:rPr>
          <w:rFonts w:ascii="Times New Roman" w:hAnsi="Times New Roman"/>
          <w:snapToGrid w:val="0"/>
          <w:sz w:val="32"/>
        </w:rPr>
      </w:pPr>
    </w:p>
    <w:p w:rsidR="00533E00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  <w:r>
        <w:rPr>
          <w:b/>
          <w:bCs/>
          <w:snapToGrid w:val="0"/>
          <w:color w:val="0000FF"/>
          <w:sz w:val="32"/>
          <w:lang w:val="en-US"/>
        </w:rPr>
        <w:t>Free Papers Presentations.</w:t>
      </w:r>
    </w:p>
    <w:p w:rsidR="00533E00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</w:p>
    <w:p w:rsidR="00533E00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  <w:r>
        <w:rPr>
          <w:b/>
          <w:bCs/>
          <w:snapToGrid w:val="0"/>
          <w:color w:val="0000FF"/>
          <w:sz w:val="32"/>
          <w:lang w:val="en-US"/>
        </w:rPr>
        <w:t xml:space="preserve">Friday </w:t>
      </w:r>
      <w:r w:rsidR="00747CC0">
        <w:rPr>
          <w:b/>
          <w:bCs/>
          <w:snapToGrid w:val="0"/>
          <w:color w:val="0000FF"/>
          <w:sz w:val="32"/>
          <w:lang w:val="en-US"/>
        </w:rPr>
        <w:t>7</w:t>
      </w:r>
      <w:r>
        <w:rPr>
          <w:b/>
          <w:bCs/>
          <w:snapToGrid w:val="0"/>
          <w:color w:val="0000FF"/>
          <w:sz w:val="32"/>
          <w:vertAlign w:val="superscript"/>
          <w:lang w:val="en-US"/>
        </w:rPr>
        <w:t>th</w:t>
      </w:r>
      <w:r w:rsidR="00747CC0">
        <w:rPr>
          <w:b/>
          <w:bCs/>
          <w:snapToGrid w:val="0"/>
          <w:color w:val="0000FF"/>
          <w:sz w:val="32"/>
          <w:lang w:val="en-US"/>
        </w:rPr>
        <w:t xml:space="preserve"> December, 2018 - Harris Suite, Limerick</w:t>
      </w:r>
    </w:p>
    <w:p w:rsidR="00533E00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</w:p>
    <w:p w:rsidR="00533E00" w:rsidRDefault="00533E00" w:rsidP="00533E00">
      <w:pPr>
        <w:spacing w:before="113"/>
        <w:jc w:val="center"/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>ABSTRACT FORM</w:t>
      </w:r>
    </w:p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10875" w:type="dxa"/>
        <w:tblLayout w:type="fixed"/>
        <w:tblLook w:val="04A0"/>
      </w:tblPr>
      <w:tblGrid>
        <w:gridCol w:w="1525"/>
        <w:gridCol w:w="9350"/>
      </w:tblGrid>
      <w:tr w:rsidR="00533E00" w:rsidTr="00533E00">
        <w:tc>
          <w:tcPr>
            <w:tcW w:w="1526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TITLE: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10875" w:type="dxa"/>
        <w:tblLayout w:type="fixed"/>
        <w:tblLook w:val="04A0"/>
      </w:tblPr>
      <w:tblGrid>
        <w:gridCol w:w="1525"/>
        <w:gridCol w:w="9350"/>
      </w:tblGrid>
      <w:tr w:rsidR="00533E00" w:rsidTr="00533E00">
        <w:tc>
          <w:tcPr>
            <w:tcW w:w="1526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AUTHOR (S):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10875" w:type="dxa"/>
        <w:tblLayout w:type="fixed"/>
        <w:tblLook w:val="04A0"/>
      </w:tblPr>
      <w:tblGrid>
        <w:gridCol w:w="1525"/>
        <w:gridCol w:w="9350"/>
      </w:tblGrid>
      <w:tr w:rsidR="00533E00" w:rsidTr="00533E00">
        <w:tc>
          <w:tcPr>
            <w:tcW w:w="1526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PRESENTER: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10875" w:type="dxa"/>
        <w:tblLayout w:type="fixed"/>
        <w:tblLook w:val="04A0"/>
      </w:tblPr>
      <w:tblGrid>
        <w:gridCol w:w="1977"/>
        <w:gridCol w:w="8898"/>
      </w:tblGrid>
      <w:tr w:rsidR="00533E00" w:rsidTr="00533E00">
        <w:tc>
          <w:tcPr>
            <w:tcW w:w="1978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NAME &amp; ADDRESS OF INSTITUTION: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10875" w:type="dxa"/>
        <w:tblLayout w:type="fixed"/>
        <w:tblLook w:val="04A0"/>
      </w:tblPr>
      <w:tblGrid>
        <w:gridCol w:w="1977"/>
        <w:gridCol w:w="8898"/>
      </w:tblGrid>
      <w:tr w:rsidR="00533E00" w:rsidTr="00533E00">
        <w:tc>
          <w:tcPr>
            <w:tcW w:w="1978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Mobile Number: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10875" w:type="dxa"/>
        <w:tblLayout w:type="fixed"/>
        <w:tblLook w:val="04A0"/>
      </w:tblPr>
      <w:tblGrid>
        <w:gridCol w:w="1977"/>
        <w:gridCol w:w="8898"/>
      </w:tblGrid>
      <w:tr w:rsidR="00533E00" w:rsidTr="00533E00">
        <w:tc>
          <w:tcPr>
            <w:tcW w:w="1978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Email: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p w:rsidR="00533E00" w:rsidRDefault="00533E00" w:rsidP="00533E00">
      <w:pPr>
        <w:pStyle w:val="BodyText"/>
        <w:jc w:val="left"/>
        <w:rPr>
          <w:b/>
          <w:bCs/>
          <w:sz w:val="18"/>
        </w:rPr>
      </w:pPr>
      <w:proofErr w:type="gramStart"/>
      <w:r>
        <w:rPr>
          <w:b/>
          <w:bCs/>
          <w:sz w:val="18"/>
        </w:rPr>
        <w:t>Abstracts to include description of case report or study methods results and conclusions - Maximum 200 words.</w:t>
      </w:r>
      <w:proofErr w:type="gramEnd"/>
    </w:p>
    <w:p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b/>
          <w:bCs/>
          <w:sz w:val="18"/>
        </w:rPr>
        <w:t>Closing date f</w:t>
      </w:r>
      <w:r w:rsidR="00BF33BA">
        <w:rPr>
          <w:b/>
          <w:bCs/>
          <w:sz w:val="18"/>
        </w:rPr>
        <w:t>or submission of abstract is 1700</w:t>
      </w:r>
      <w:r w:rsidR="006E44F0">
        <w:rPr>
          <w:b/>
          <w:bCs/>
          <w:sz w:val="18"/>
        </w:rPr>
        <w:t>hrs on Monday</w:t>
      </w:r>
      <w:r>
        <w:rPr>
          <w:b/>
          <w:bCs/>
          <w:sz w:val="18"/>
        </w:rPr>
        <w:t xml:space="preserve"> </w:t>
      </w:r>
      <w:r w:rsidR="00747CC0">
        <w:rPr>
          <w:b/>
          <w:bCs/>
          <w:sz w:val="18"/>
        </w:rPr>
        <w:t>12</w:t>
      </w:r>
      <w:r w:rsidR="00747CC0">
        <w:rPr>
          <w:b/>
          <w:bCs/>
          <w:sz w:val="18"/>
          <w:vertAlign w:val="superscript"/>
        </w:rPr>
        <w:t>th</w:t>
      </w:r>
      <w:r w:rsidR="00747CC0">
        <w:rPr>
          <w:b/>
          <w:bCs/>
          <w:sz w:val="18"/>
        </w:rPr>
        <w:t xml:space="preserve"> November, 2018</w:t>
      </w:r>
      <w:r>
        <w:rPr>
          <w:b/>
          <w:bCs/>
          <w:sz w:val="18"/>
        </w:rPr>
        <w:t xml:space="preserve">.  </w:t>
      </w:r>
    </w:p>
    <w:p w:rsidR="00533E00" w:rsidRDefault="00533E00" w:rsidP="00533E00">
      <w:pPr>
        <w:pStyle w:val="BodyText"/>
        <w:jc w:val="left"/>
        <w:rPr>
          <w:b/>
        </w:rPr>
      </w:pPr>
      <w:r>
        <w:rPr>
          <w:b/>
        </w:rPr>
        <w:t xml:space="preserve">Please return abstract by email to </w:t>
      </w:r>
      <w:hyperlink r:id="rId4" w:history="1">
        <w:r>
          <w:rPr>
            <w:rStyle w:val="Hyperlink"/>
            <w:b/>
          </w:rPr>
          <w:t>cfinn@rotunda.ie</w:t>
        </w:r>
      </w:hyperlink>
    </w:p>
    <w:p w:rsidR="00533E00" w:rsidRDefault="00533E00" w:rsidP="00533E00">
      <w:pPr>
        <w:pStyle w:val="BodyText"/>
        <w:jc w:val="left"/>
        <w:rPr>
          <w:snapToGrid w:val="0"/>
          <w:lang w:val="en-US"/>
        </w:rPr>
      </w:pPr>
    </w:p>
    <w:p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snapToGrid w:val="0"/>
          <w:u w:val="single"/>
          <w:lang w:val="en-US"/>
        </w:rPr>
        <w:t>Please write abstract here</w:t>
      </w:r>
      <w:r>
        <w:rPr>
          <w:snapToGrid w:val="0"/>
          <w:lang w:val="en-US"/>
        </w:rPr>
        <w:t>:</w:t>
      </w:r>
    </w:p>
    <w:p w:rsidR="00533E00" w:rsidRDefault="00533E00" w:rsidP="00533E00">
      <w:pPr>
        <w:rPr>
          <w:snapToGrid w:val="0"/>
          <w:sz w:val="20"/>
          <w:lang w:val="en-US"/>
        </w:rPr>
      </w:pPr>
    </w:p>
    <w:p w:rsidR="00533E00" w:rsidRDefault="00533E00" w:rsidP="00533E00">
      <w:pPr>
        <w:rPr>
          <w:snapToGrid w:val="0"/>
          <w:sz w:val="18"/>
          <w:lang w:val="en-US"/>
        </w:rPr>
      </w:pPr>
    </w:p>
    <w:p w:rsidR="00533E00" w:rsidRDefault="00533E00" w:rsidP="00533E00">
      <w:pPr>
        <w:rPr>
          <w:sz w:val="20"/>
        </w:rPr>
      </w:pPr>
    </w:p>
    <w:p w:rsidR="00533E00" w:rsidRDefault="00533E00" w:rsidP="00533E00">
      <w:pPr>
        <w:pStyle w:val="BodyText"/>
        <w:jc w:val="left"/>
        <w:rPr>
          <w:sz w:val="24"/>
        </w:rPr>
      </w:pPr>
    </w:p>
    <w:p w:rsidR="002B0361" w:rsidRPr="002B0361" w:rsidRDefault="002B0361" w:rsidP="002B0361"/>
    <w:sectPr w:rsidR="002B0361" w:rsidRPr="002B0361" w:rsidSect="00533E00">
      <w:pgSz w:w="11906" w:h="16838"/>
      <w:pgMar w:top="1440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33E00"/>
    <w:rsid w:val="000971E6"/>
    <w:rsid w:val="000D3AEB"/>
    <w:rsid w:val="000E40C2"/>
    <w:rsid w:val="00211448"/>
    <w:rsid w:val="002B0361"/>
    <w:rsid w:val="002B7B8A"/>
    <w:rsid w:val="00377E9E"/>
    <w:rsid w:val="003B19DF"/>
    <w:rsid w:val="004549B3"/>
    <w:rsid w:val="004D7ABE"/>
    <w:rsid w:val="0051272F"/>
    <w:rsid w:val="00533E00"/>
    <w:rsid w:val="005911BD"/>
    <w:rsid w:val="006E44F0"/>
    <w:rsid w:val="006E7F40"/>
    <w:rsid w:val="00747CC0"/>
    <w:rsid w:val="009B050B"/>
    <w:rsid w:val="00B101F8"/>
    <w:rsid w:val="00BF33BA"/>
    <w:rsid w:val="00C73BAD"/>
    <w:rsid w:val="00E072C6"/>
    <w:rsid w:val="00E53B53"/>
    <w:rsid w:val="00E91C2D"/>
    <w:rsid w:val="00EA4242"/>
    <w:rsid w:val="00F15F6C"/>
    <w:rsid w:val="00FB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33E0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33E00"/>
    <w:pPr>
      <w:jc w:val="both"/>
    </w:pPr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33E00"/>
    <w:rPr>
      <w:rFonts w:ascii="Times New Roman" w:eastAsia="Times New Roman" w:hAnsi="Times New Roman" w:cs="Times New Roman"/>
      <w:color w:val="000080"/>
      <w:sz w:val="20"/>
      <w:szCs w:val="24"/>
      <w:lang w:val="en-GB"/>
    </w:rPr>
  </w:style>
  <w:style w:type="paragraph" w:customStyle="1" w:styleId="RCAText2">
    <w:name w:val="RCA Text 2"/>
    <w:rsid w:val="00533E00"/>
    <w:pPr>
      <w:snapToGrid w:val="0"/>
      <w:spacing w:after="0" w:line="360" w:lineRule="atLeast"/>
      <w:jc w:val="both"/>
    </w:pPr>
    <w:rPr>
      <w:rFonts w:ascii="Univers 47 CondensedLight" w:eastAsia="Times New Roman" w:hAnsi="Univers 47 CondensedLight" w:cs="Times New Roman"/>
      <w:b/>
      <w:caps/>
      <w:color w:val="000000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inn@rotunda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nn.EXCHANGE2K3\Desktop\My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Blank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cfinn</dc:creator>
  <cp:lastModifiedBy>Admin</cp:lastModifiedBy>
  <cp:revision>3</cp:revision>
  <dcterms:created xsi:type="dcterms:W3CDTF">2018-09-27T10:52:00Z</dcterms:created>
  <dcterms:modified xsi:type="dcterms:W3CDTF">2018-09-27T15:41:00Z</dcterms:modified>
</cp:coreProperties>
</file>